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E92A" w14:textId="77777777" w:rsidR="00CD3E51" w:rsidRPr="00C75B72" w:rsidRDefault="00CD3E51" w:rsidP="00CD3E51">
      <w:pPr>
        <w:rPr>
          <w:rFonts w:ascii="Tahoma" w:hAnsi="Tahoma" w:cs="Tahoma"/>
          <w:sz w:val="22"/>
        </w:rPr>
      </w:pPr>
      <w:r w:rsidRPr="00C75B72">
        <w:rPr>
          <w:rFonts w:ascii="Tahoma" w:hAnsi="Tahoma" w:cs="Tahoma"/>
        </w:rPr>
        <w:t>Um</w:t>
      </w:r>
      <w:r w:rsidRPr="00C75B72">
        <w:rPr>
          <w:rFonts w:ascii="Tahoma" w:hAnsi="Tahoma" w:cs="Tahoma"/>
          <w:b/>
        </w:rPr>
        <w:t xml:space="preserve"> Rückgabe</w:t>
      </w:r>
      <w:r w:rsidRPr="00C75B72">
        <w:rPr>
          <w:rFonts w:ascii="Tahoma" w:hAnsi="Tahoma" w:cs="Tahoma"/>
        </w:rPr>
        <w:t xml:space="preserve"> an die Schülerin/den Schüler nach Beendigung des </w:t>
      </w:r>
      <w:r>
        <w:rPr>
          <w:rFonts w:ascii="Tahoma" w:hAnsi="Tahoma" w:cs="Tahoma"/>
        </w:rPr>
        <w:t>Pflichtp</w:t>
      </w:r>
      <w:r w:rsidRPr="00C75B72">
        <w:rPr>
          <w:rFonts w:ascii="Tahoma" w:hAnsi="Tahoma" w:cs="Tahoma"/>
        </w:rPr>
        <w:t>raktikums wird ersucht!</w:t>
      </w:r>
    </w:p>
    <w:p w14:paraId="526FDF13" w14:textId="77777777" w:rsidR="00CD3E51" w:rsidRPr="00C75B72" w:rsidRDefault="00CD3E51" w:rsidP="00CD3E51">
      <w:pPr>
        <w:jc w:val="center"/>
        <w:rPr>
          <w:rFonts w:ascii="Tahoma" w:hAnsi="Tahoma" w:cs="Tahoma"/>
          <w:sz w:val="22"/>
        </w:rPr>
      </w:pPr>
    </w:p>
    <w:p w14:paraId="28CDCE9F" w14:textId="2C42383F" w:rsidR="00CD3E51" w:rsidRDefault="00CD3E51" w:rsidP="00CD3E51">
      <w:pPr>
        <w:rPr>
          <w:rFonts w:ascii="Tahoma" w:hAnsi="Tahoma" w:cs="Tahoma"/>
          <w:sz w:val="22"/>
        </w:rPr>
      </w:pPr>
    </w:p>
    <w:p w14:paraId="03749FCF" w14:textId="77777777" w:rsidR="00911216" w:rsidRDefault="00911216" w:rsidP="00CD3E51">
      <w:pPr>
        <w:rPr>
          <w:rFonts w:ascii="Tahoma" w:hAnsi="Tahoma" w:cs="Tahoma"/>
          <w:sz w:val="22"/>
        </w:rPr>
      </w:pPr>
    </w:p>
    <w:p w14:paraId="297E86DE" w14:textId="7608C19F" w:rsidR="004F646E" w:rsidRDefault="004F646E" w:rsidP="00CD3E51">
      <w:pPr>
        <w:rPr>
          <w:rFonts w:ascii="Tahoma" w:hAnsi="Tahoma" w:cs="Tahoma"/>
          <w:sz w:val="22"/>
        </w:rPr>
      </w:pPr>
    </w:p>
    <w:p w14:paraId="48F8DBD6" w14:textId="77777777" w:rsidR="004F646E" w:rsidRPr="00C75B72" w:rsidRDefault="004F646E" w:rsidP="00CD3E51">
      <w:pPr>
        <w:rPr>
          <w:rFonts w:ascii="Tahoma" w:hAnsi="Tahoma" w:cs="Tahoma"/>
          <w:sz w:val="22"/>
        </w:rPr>
      </w:pPr>
    </w:p>
    <w:p w14:paraId="1098D8C2" w14:textId="3C739325" w:rsidR="00CD3E51" w:rsidRPr="0096410E" w:rsidRDefault="00CD3E51" w:rsidP="00CD3E51">
      <w:pPr>
        <w:rPr>
          <w:rFonts w:ascii="Tahoma" w:hAnsi="Tahoma" w:cs="Tahoma"/>
        </w:rPr>
      </w:pPr>
      <w:r w:rsidRPr="007D72A5">
        <w:rPr>
          <w:rFonts w:ascii="Tahoma" w:hAnsi="Tahoma" w:cs="Tahoma"/>
        </w:rPr>
        <w:t>………………………………………………</w:t>
      </w:r>
      <w:proofErr w:type="gramStart"/>
      <w:r w:rsidRPr="007D72A5">
        <w:rPr>
          <w:rFonts w:ascii="Tahoma" w:hAnsi="Tahoma" w:cs="Tahoma"/>
        </w:rPr>
        <w:t>…….</w:t>
      </w:r>
      <w:proofErr w:type="gramEnd"/>
      <w:r w:rsidR="0096410E">
        <w:rPr>
          <w:rFonts w:ascii="Tahoma" w:hAnsi="Tahoma" w:cs="Tahoma"/>
        </w:rPr>
        <w:br/>
      </w:r>
      <w:r w:rsidRPr="007D0883">
        <w:rPr>
          <w:rFonts w:ascii="Tahoma" w:hAnsi="Tahoma" w:cs="Tahoma"/>
          <w:sz w:val="20"/>
          <w:szCs w:val="20"/>
        </w:rPr>
        <w:t>Praxisstelle (Stempel)</w:t>
      </w:r>
      <w:r w:rsidR="0096410E">
        <w:rPr>
          <w:rFonts w:ascii="Tahoma" w:hAnsi="Tahoma" w:cs="Tahoma"/>
          <w:sz w:val="20"/>
          <w:szCs w:val="20"/>
        </w:rPr>
        <w:t xml:space="preserve">, </w:t>
      </w:r>
      <w:r w:rsidR="00391EB5" w:rsidRPr="007D0883">
        <w:rPr>
          <w:rFonts w:ascii="Tahoma" w:hAnsi="Tahoma" w:cs="Tahoma"/>
          <w:sz w:val="20"/>
          <w:szCs w:val="20"/>
        </w:rPr>
        <w:t>Unterschrift</w:t>
      </w:r>
      <w:r w:rsidR="00B2544C" w:rsidRPr="007D0883">
        <w:rPr>
          <w:rFonts w:ascii="Tahoma" w:hAnsi="Tahoma" w:cs="Tahoma"/>
          <w:sz w:val="20"/>
          <w:szCs w:val="20"/>
        </w:rPr>
        <w:t>,</w:t>
      </w:r>
      <w:r w:rsidR="00391EB5" w:rsidRPr="007D0883">
        <w:rPr>
          <w:rFonts w:ascii="Tahoma" w:hAnsi="Tahoma" w:cs="Tahoma"/>
          <w:sz w:val="20"/>
          <w:szCs w:val="20"/>
        </w:rPr>
        <w:t xml:space="preserve"> Datum</w:t>
      </w:r>
    </w:p>
    <w:p w14:paraId="52C03BB4" w14:textId="77777777" w:rsidR="00CD3E51" w:rsidRPr="007D72A5" w:rsidRDefault="00CD3E51" w:rsidP="00CD3E51">
      <w:pPr>
        <w:rPr>
          <w:rFonts w:ascii="Tahoma" w:hAnsi="Tahoma" w:cs="Tahoma"/>
        </w:rPr>
      </w:pPr>
    </w:p>
    <w:p w14:paraId="33BF4F31" w14:textId="77777777" w:rsidR="00CD3E51" w:rsidRDefault="00CD3E51" w:rsidP="00CD3E51">
      <w:pPr>
        <w:jc w:val="center"/>
        <w:rPr>
          <w:rFonts w:ascii="Tahoma" w:hAnsi="Tahoma" w:cs="Tahoma"/>
          <w:sz w:val="48"/>
        </w:rPr>
      </w:pPr>
      <w:r w:rsidRPr="007D72A5">
        <w:rPr>
          <w:rFonts w:ascii="Tahoma" w:hAnsi="Tahoma" w:cs="Tahoma"/>
          <w:sz w:val="48"/>
        </w:rPr>
        <w:t>Praxisnachweis</w:t>
      </w:r>
    </w:p>
    <w:p w14:paraId="4D4DECBB" w14:textId="77777777" w:rsidR="00CD3E51" w:rsidRPr="004F646E" w:rsidRDefault="00CD3E51" w:rsidP="00CD3E51">
      <w:pPr>
        <w:rPr>
          <w:rFonts w:ascii="Tahoma" w:hAnsi="Tahoma" w:cs="Tahoma"/>
        </w:rPr>
      </w:pPr>
    </w:p>
    <w:p w14:paraId="417FAB48" w14:textId="77777777" w:rsidR="001174BC" w:rsidRDefault="00CD3E51" w:rsidP="001174BC">
      <w:pPr>
        <w:tabs>
          <w:tab w:val="right" w:leader="underscore" w:pos="9072"/>
        </w:tabs>
        <w:spacing w:line="480" w:lineRule="auto"/>
        <w:rPr>
          <w:rFonts w:ascii="Tahoma" w:hAnsi="Tahoma" w:cs="Tahoma"/>
        </w:rPr>
      </w:pPr>
      <w:r w:rsidRPr="007D72A5">
        <w:rPr>
          <w:rFonts w:ascii="Tahoma" w:hAnsi="Tahoma" w:cs="Tahoma"/>
        </w:rPr>
        <w:t>Vor- und Zuname der Schülerin/des Schülers:</w:t>
      </w:r>
    </w:p>
    <w:p w14:paraId="59DAD1D4" w14:textId="77777777" w:rsidR="00CD3E51" w:rsidRDefault="00CD3E51" w:rsidP="00CD3E51">
      <w:pPr>
        <w:tabs>
          <w:tab w:val="right" w:leader="underscore" w:pos="9072"/>
        </w:tabs>
        <w:rPr>
          <w:rFonts w:ascii="Tahoma" w:hAnsi="Tahoma" w:cs="Tahoma"/>
        </w:rPr>
      </w:pPr>
      <w:r w:rsidRPr="007D72A5">
        <w:rPr>
          <w:rFonts w:ascii="Tahoma" w:hAnsi="Tahoma" w:cs="Tahoma"/>
        </w:rPr>
        <w:tab/>
      </w:r>
    </w:p>
    <w:p w14:paraId="3AB0A8B4" w14:textId="77777777" w:rsidR="00CD3E51" w:rsidRDefault="00CD3E51" w:rsidP="00CD3E51">
      <w:pPr>
        <w:rPr>
          <w:rFonts w:ascii="Tahoma" w:hAnsi="Tahoma" w:cs="Tahoma"/>
        </w:rPr>
      </w:pPr>
    </w:p>
    <w:p w14:paraId="2644D071" w14:textId="77777777" w:rsidR="00CD3E51" w:rsidRDefault="00CD3E51" w:rsidP="001174BC">
      <w:pPr>
        <w:tabs>
          <w:tab w:val="right" w:leader="underscore" w:pos="4536"/>
        </w:tabs>
        <w:rPr>
          <w:rFonts w:ascii="Tahoma" w:hAnsi="Tahoma" w:cs="Tahoma"/>
        </w:rPr>
      </w:pPr>
      <w:r w:rsidRPr="007D72A5">
        <w:rPr>
          <w:rFonts w:ascii="Tahoma" w:hAnsi="Tahoma" w:cs="Tahoma"/>
        </w:rPr>
        <w:t>Klasse: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14:paraId="38FD4ABB" w14:textId="77777777" w:rsidR="00CD3E51" w:rsidRPr="007D72A5" w:rsidRDefault="00CD3E51" w:rsidP="00CD3E51">
      <w:pPr>
        <w:rPr>
          <w:rFonts w:ascii="Tahoma" w:hAnsi="Tahoma" w:cs="Tahoma"/>
        </w:rPr>
      </w:pPr>
    </w:p>
    <w:p w14:paraId="6828ACF1" w14:textId="77777777" w:rsidR="00CD3E51" w:rsidRPr="007D72A5" w:rsidRDefault="00CD3E51" w:rsidP="001174BC">
      <w:pPr>
        <w:tabs>
          <w:tab w:val="right" w:leader="underscore" w:pos="4536"/>
        </w:tabs>
        <w:rPr>
          <w:rFonts w:ascii="Tahoma" w:hAnsi="Tahoma" w:cs="Tahoma"/>
        </w:rPr>
      </w:pPr>
      <w:r w:rsidRPr="007D72A5">
        <w:rPr>
          <w:rFonts w:ascii="Tahoma" w:hAnsi="Tahoma" w:cs="Tahoma"/>
        </w:rPr>
        <w:t>Geburtsdatum:</w:t>
      </w:r>
      <w:r>
        <w:rPr>
          <w:rFonts w:ascii="Tahoma" w:hAnsi="Tahoma" w:cs="Tahoma"/>
        </w:rPr>
        <w:t xml:space="preserve"> </w:t>
      </w:r>
      <w:r w:rsidR="001174BC">
        <w:rPr>
          <w:rFonts w:ascii="Tahoma" w:hAnsi="Tahoma" w:cs="Tahoma"/>
        </w:rPr>
        <w:tab/>
      </w:r>
    </w:p>
    <w:p w14:paraId="7B7F7E8D" w14:textId="77777777" w:rsidR="00CD3E51" w:rsidRPr="007D72A5" w:rsidRDefault="00CD3E51" w:rsidP="00CD3E51">
      <w:pPr>
        <w:rPr>
          <w:rFonts w:ascii="Tahoma" w:hAnsi="Tahoma" w:cs="Tahoma"/>
        </w:rPr>
      </w:pPr>
    </w:p>
    <w:p w14:paraId="6526E1BA" w14:textId="77777777" w:rsidR="00CD3E51" w:rsidRPr="007D72A5" w:rsidRDefault="00CD3E51" w:rsidP="00CD3E51">
      <w:pPr>
        <w:rPr>
          <w:rFonts w:ascii="Tahoma" w:hAnsi="Tahoma" w:cs="Tahoma"/>
        </w:rPr>
      </w:pPr>
    </w:p>
    <w:p w14:paraId="1FAE9C2D" w14:textId="77777777" w:rsidR="00CD3E51" w:rsidRDefault="00CD3E51" w:rsidP="00CD3E51">
      <w:pPr>
        <w:tabs>
          <w:tab w:val="left" w:pos="1985"/>
        </w:tabs>
        <w:rPr>
          <w:rFonts w:ascii="Tahoma" w:hAnsi="Tahoma" w:cs="Tahoma"/>
        </w:rPr>
      </w:pPr>
      <w:r w:rsidRPr="007D72A5">
        <w:rPr>
          <w:rFonts w:ascii="Tahoma" w:hAnsi="Tahoma" w:cs="Tahoma"/>
        </w:rPr>
        <w:t>der Schule</w:t>
      </w:r>
      <w:r>
        <w:rPr>
          <w:rFonts w:ascii="Tahoma" w:hAnsi="Tahoma" w:cs="Tahoma"/>
        </w:rPr>
        <w:tab/>
        <w:t>BHAK/BHAS Liezen</w:t>
      </w:r>
    </w:p>
    <w:p w14:paraId="08AA2AA4" w14:textId="77777777" w:rsidR="00CD3E51" w:rsidRDefault="00CD3E51" w:rsidP="00CD3E51">
      <w:pPr>
        <w:tabs>
          <w:tab w:val="left" w:pos="1985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Dr.-Karl-Renner-Ring 40</w:t>
      </w:r>
    </w:p>
    <w:p w14:paraId="03328337" w14:textId="77777777" w:rsidR="00CD3E51" w:rsidRDefault="00CD3E51" w:rsidP="00CD3E51">
      <w:pPr>
        <w:tabs>
          <w:tab w:val="left" w:pos="1985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8940 Liezen</w:t>
      </w:r>
    </w:p>
    <w:p w14:paraId="15AF3B66" w14:textId="023108B1" w:rsidR="00CD3E51" w:rsidRPr="00911216" w:rsidRDefault="00CD3E51" w:rsidP="00CD3E51">
      <w:pPr>
        <w:jc w:val="center"/>
        <w:rPr>
          <w:rFonts w:ascii="Tahoma" w:hAnsi="Tahoma" w:cs="Tahoma"/>
          <w:sz w:val="18"/>
          <w:szCs w:val="18"/>
        </w:rPr>
      </w:pPr>
    </w:p>
    <w:p w14:paraId="2E27144A" w14:textId="77777777" w:rsidR="00911216" w:rsidRPr="00911216" w:rsidRDefault="00911216" w:rsidP="00CD3E51">
      <w:pPr>
        <w:jc w:val="center"/>
        <w:rPr>
          <w:rFonts w:ascii="Tahoma" w:hAnsi="Tahoma" w:cs="Tahoma"/>
          <w:sz w:val="18"/>
          <w:szCs w:val="18"/>
        </w:rPr>
      </w:pPr>
    </w:p>
    <w:p w14:paraId="6D9417C6" w14:textId="2AD33DC5" w:rsidR="00391EB5" w:rsidRPr="00911216" w:rsidRDefault="00391EB5" w:rsidP="004A4D2D">
      <w:pPr>
        <w:tabs>
          <w:tab w:val="left" w:pos="1134"/>
          <w:tab w:val="right" w:pos="5529"/>
        </w:tabs>
        <w:rPr>
          <w:rFonts w:ascii="Tahoma" w:hAnsi="Tahoma" w:cs="Tahoma"/>
          <w:sz w:val="16"/>
          <w:szCs w:val="16"/>
          <w:u w:val="single"/>
        </w:rPr>
      </w:pPr>
      <w:r w:rsidRPr="004A4D2D">
        <w:rPr>
          <w:rFonts w:ascii="Tahoma" w:hAnsi="Tahoma" w:cs="Tahoma"/>
        </w:rPr>
        <w:t>Zeitraum:</w:t>
      </w:r>
      <w:r>
        <w:rPr>
          <w:rFonts w:ascii="Tahoma" w:hAnsi="Tahoma" w:cs="Tahoma"/>
        </w:rPr>
        <w:t xml:space="preserve"> </w:t>
      </w:r>
      <w:r w:rsidR="004A4D2D">
        <w:rPr>
          <w:rFonts w:ascii="Tahoma" w:hAnsi="Tahoma" w:cs="Tahoma"/>
          <w:u w:val="single"/>
        </w:rPr>
        <w:tab/>
      </w:r>
      <w:r w:rsidR="004A4D2D">
        <w:rPr>
          <w:rFonts w:ascii="Tahoma" w:hAnsi="Tahoma" w:cs="Tahoma"/>
          <w:u w:val="single"/>
        </w:rPr>
        <w:tab/>
      </w:r>
      <w:r w:rsidR="007D0883">
        <w:rPr>
          <w:rFonts w:ascii="Tahoma" w:hAnsi="Tahoma" w:cs="Tahoma"/>
          <w:u w:val="single"/>
        </w:rPr>
        <w:br/>
      </w:r>
    </w:p>
    <w:p w14:paraId="7E86800F" w14:textId="77777777" w:rsidR="00CD3E51" w:rsidRPr="007D72A5" w:rsidRDefault="00CD3E51" w:rsidP="001174BC">
      <w:pPr>
        <w:tabs>
          <w:tab w:val="right" w:leader="underscore" w:pos="5670"/>
        </w:tabs>
        <w:rPr>
          <w:rFonts w:ascii="Tahoma" w:hAnsi="Tahoma" w:cs="Tahoma"/>
          <w:sz w:val="20"/>
          <w:szCs w:val="20"/>
        </w:rPr>
      </w:pPr>
      <w:r w:rsidRPr="007D72A5">
        <w:rPr>
          <w:rFonts w:ascii="Tahoma" w:hAnsi="Tahoma" w:cs="Tahoma"/>
        </w:rPr>
        <w:t>Anzahl der geleisteten Praxisstunden:</w:t>
      </w:r>
      <w:r w:rsidRPr="007D72A5">
        <w:rPr>
          <w:rFonts w:ascii="Tahoma" w:hAnsi="Tahoma" w:cs="Tahoma"/>
        </w:rPr>
        <w:tab/>
      </w:r>
    </w:p>
    <w:p w14:paraId="5497B8B2" w14:textId="77777777" w:rsidR="00CD3E51" w:rsidRPr="007D72A5" w:rsidRDefault="00CD3E51" w:rsidP="00CD3E51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B956CD0" w14:textId="77777777" w:rsidR="001174BC" w:rsidRDefault="00CD3E51" w:rsidP="001174BC">
      <w:pPr>
        <w:tabs>
          <w:tab w:val="right" w:leader="underscore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7D72A5">
        <w:rPr>
          <w:rFonts w:ascii="Tahoma" w:hAnsi="Tahoma" w:cs="Tahoma"/>
        </w:rPr>
        <w:t>Verwendung in folgenden Abteilungen/Bereichen:</w:t>
      </w:r>
      <w:r w:rsidRPr="007D72A5">
        <w:rPr>
          <w:rFonts w:ascii="Tahoma" w:hAnsi="Tahoma" w:cs="Tahoma"/>
          <w:sz w:val="20"/>
          <w:szCs w:val="20"/>
        </w:rPr>
        <w:t xml:space="preserve"> </w:t>
      </w:r>
    </w:p>
    <w:p w14:paraId="0E7C53D6" w14:textId="7F1A6832" w:rsidR="001174BC" w:rsidRDefault="001174BC" w:rsidP="001174BC">
      <w:pPr>
        <w:tabs>
          <w:tab w:val="right" w:leader="underscore" w:pos="9072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2A8FE46" w14:textId="77777777" w:rsidR="001174BC" w:rsidRDefault="001174BC" w:rsidP="001174BC">
      <w:pPr>
        <w:tabs>
          <w:tab w:val="right" w:leader="underscore" w:pos="9072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82FB2D9" w14:textId="77777777" w:rsidR="001174BC" w:rsidRDefault="001174BC" w:rsidP="001174BC">
      <w:pPr>
        <w:tabs>
          <w:tab w:val="right" w:leader="underscore" w:pos="9072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18ED0C7F" w14:textId="77777777" w:rsidR="00CD3E51" w:rsidRPr="007D72A5" w:rsidRDefault="00CD3E51" w:rsidP="00CD3E51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905198F" w14:textId="77777777" w:rsidR="001174BC" w:rsidRDefault="00CD3E51" w:rsidP="001174BC">
      <w:pPr>
        <w:tabs>
          <w:tab w:val="right" w:leader="underscore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7D72A5">
        <w:rPr>
          <w:rFonts w:ascii="Tahoma" w:hAnsi="Tahoma" w:cs="Tahoma"/>
        </w:rPr>
        <w:t>Welche Arbeitsaufgaben wurden zugewiesen:</w:t>
      </w:r>
      <w:r w:rsidRPr="007D72A5">
        <w:rPr>
          <w:rFonts w:ascii="Tahoma" w:hAnsi="Tahoma" w:cs="Tahoma"/>
          <w:sz w:val="20"/>
          <w:szCs w:val="20"/>
        </w:rPr>
        <w:t xml:space="preserve"> </w:t>
      </w:r>
    </w:p>
    <w:p w14:paraId="33B27058" w14:textId="77777777" w:rsidR="00CD3E51" w:rsidRPr="007D72A5" w:rsidRDefault="001174BC" w:rsidP="001174BC">
      <w:pPr>
        <w:tabs>
          <w:tab w:val="right" w:leader="underscore" w:pos="9072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F8CC14D" w14:textId="77777777" w:rsidR="00CD3E51" w:rsidRPr="007D72A5" w:rsidRDefault="001174BC" w:rsidP="001174BC">
      <w:pPr>
        <w:tabs>
          <w:tab w:val="right" w:leader="underscore" w:pos="9072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0072A079" w14:textId="79403B31" w:rsidR="001F23C2" w:rsidRDefault="001174BC" w:rsidP="00127EE0">
      <w:pPr>
        <w:tabs>
          <w:tab w:val="right" w:leader="underscore" w:pos="9072"/>
        </w:tabs>
        <w:spacing w:line="480" w:lineRule="auto"/>
      </w:pPr>
      <w:r>
        <w:rPr>
          <w:rFonts w:ascii="Tahoma" w:hAnsi="Tahoma" w:cs="Tahoma"/>
          <w:sz w:val="20"/>
          <w:szCs w:val="20"/>
        </w:rPr>
        <w:tab/>
      </w:r>
    </w:p>
    <w:sectPr w:rsidR="001F23C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F026" w14:textId="77777777" w:rsidR="00AE48E6" w:rsidRDefault="00AE48E6" w:rsidP="005F2710">
      <w:r>
        <w:separator/>
      </w:r>
    </w:p>
  </w:endnote>
  <w:endnote w:type="continuationSeparator" w:id="0">
    <w:p w14:paraId="27E2BCD4" w14:textId="77777777" w:rsidR="00AE48E6" w:rsidRDefault="00AE48E6" w:rsidP="005F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ABA8" w14:textId="77777777" w:rsidR="00AE48E6" w:rsidRDefault="00AE48E6" w:rsidP="005F2710">
      <w:r>
        <w:separator/>
      </w:r>
    </w:p>
  </w:footnote>
  <w:footnote w:type="continuationSeparator" w:id="0">
    <w:p w14:paraId="4C592E33" w14:textId="77777777" w:rsidR="00AE48E6" w:rsidRDefault="00AE48E6" w:rsidP="005F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37D8" w14:textId="673A9E00" w:rsidR="00785FB4" w:rsidRDefault="00665A6D" w:rsidP="00785FB4">
    <w:pPr>
      <w:pStyle w:val="Kopfzeile"/>
      <w:rPr>
        <w:lang w:val="de-AT"/>
      </w:rPr>
    </w:pPr>
    <w:r>
      <w:rPr>
        <w:noProof/>
      </w:rPr>
      <w:drawing>
        <wp:inline distT="0" distB="0" distL="0" distR="0" wp14:anchorId="64F8A42C" wp14:editId="31BF2884">
          <wp:extent cx="866775" cy="903605"/>
          <wp:effectExtent l="0" t="0" r="9525" b="0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/>
                  <a:srcRect l="2038" t="25699" r="91311" b="54182"/>
                  <a:stretch/>
                </pic:blipFill>
                <pic:spPr bwMode="auto">
                  <a:xfrm>
                    <a:off x="0" y="0"/>
                    <a:ext cx="866775" cy="903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85FB4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F0CCC9" wp14:editId="4ECC5E1C">
              <wp:simplePos x="0" y="0"/>
              <wp:positionH relativeFrom="column">
                <wp:posOffset>1028700</wp:posOffset>
              </wp:positionH>
              <wp:positionV relativeFrom="paragraph">
                <wp:posOffset>-121285</wp:posOffset>
              </wp:positionV>
              <wp:extent cx="5143500" cy="1330325"/>
              <wp:effectExtent l="0" t="254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1330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FFC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99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C5A45" w14:textId="77777777" w:rsidR="00785FB4" w:rsidRPr="00A040B3" w:rsidRDefault="00785FB4" w:rsidP="00785FB4">
                          <w:pPr>
                            <w:rPr>
                              <w:b/>
                              <w:color w:val="FF6600"/>
                              <w:sz w:val="44"/>
                              <w:szCs w:val="44"/>
                            </w:rPr>
                          </w:pPr>
                          <w:proofErr w:type="gramStart"/>
                          <w:r w:rsidRPr="00B36A5E">
                            <w:rPr>
                              <w:b/>
                              <w:color w:val="FF6600"/>
                              <w:spacing w:val="20"/>
                              <w:sz w:val="44"/>
                              <w:szCs w:val="44"/>
                            </w:rPr>
                            <w:t>BUNDESHANDELSAKADEMIE</w:t>
                          </w:r>
                          <w:r w:rsidRPr="00765201">
                            <w:rPr>
                              <w:b/>
                              <w:sz w:val="40"/>
                              <w:szCs w:val="40"/>
                            </w:rPr>
                            <w:t xml:space="preserve">  </w:t>
                          </w:r>
                          <w:r w:rsidRPr="00224BDF">
                            <w:rPr>
                              <w:sz w:val="28"/>
                              <w:szCs w:val="28"/>
                            </w:rPr>
                            <w:t>UND</w:t>
                          </w:r>
                          <w:proofErr w:type="gramEnd"/>
                          <w:r>
                            <w:rPr>
                              <w:b/>
                              <w:color w:val="3366FF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224BDF">
                            <w:rPr>
                              <w:b/>
                              <w:sz w:val="44"/>
                              <w:szCs w:val="44"/>
                            </w:rPr>
                            <w:t>BUNDESHANDELSSCHULE</w:t>
                          </w:r>
                          <w:r w:rsidRPr="00224BDF">
                            <w:rPr>
                              <w:b/>
                              <w:color w:val="99FF33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9FF33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224BDF">
                            <w:rPr>
                              <w:b/>
                              <w:color w:val="FF6600"/>
                              <w:sz w:val="44"/>
                              <w:szCs w:val="44"/>
                            </w:rPr>
                            <w:t>LIEZEN</w:t>
                          </w:r>
                        </w:p>
                        <w:p w14:paraId="498FD053" w14:textId="77777777" w:rsidR="00785FB4" w:rsidRPr="00A9741D" w:rsidRDefault="00785FB4" w:rsidP="00785FB4">
                          <w:pPr>
                            <w:pStyle w:val="berschrift1"/>
                            <w:ind w:right="186"/>
                            <w:jc w:val="right"/>
                            <w:rPr>
                              <w:rFonts w:ascii="Bookman Old Style" w:hAnsi="Bookman Old Style"/>
                              <w:b w:val="0"/>
                              <w:bCs/>
                              <w:color w:val="auto"/>
                              <w:lang w:val="de-DE"/>
                            </w:rPr>
                          </w:pPr>
                        </w:p>
                        <w:p w14:paraId="2D37D007" w14:textId="77777777" w:rsidR="00785FB4" w:rsidRPr="00A9741D" w:rsidRDefault="00785FB4" w:rsidP="00785FB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www.hak-liezen.</w:t>
                          </w:r>
                          <w:r w:rsidRPr="00A9741D">
                            <w:rPr>
                              <w:b/>
                            </w:rPr>
                            <w:t>at</w:t>
                          </w:r>
                          <w:r w:rsidRPr="00A9741D">
                            <w:rPr>
                              <w:b/>
                            </w:rPr>
                            <w:tab/>
                          </w:r>
                          <w:r w:rsidRPr="00A9741D">
                            <w:tab/>
                            <w:t xml:space="preserve">          </w:t>
                          </w:r>
                          <w:r>
                            <w:t xml:space="preserve">             </w:t>
                          </w:r>
                          <w:r w:rsidRPr="00A9741D">
                            <w:rPr>
                              <w:b/>
                            </w:rPr>
                            <w:t>8940 Liezen, Dr.-Karl-Renner-Ring 40</w:t>
                          </w:r>
                        </w:p>
                        <w:p w14:paraId="51346825" w14:textId="77777777" w:rsidR="00785FB4" w:rsidRPr="009C1515" w:rsidRDefault="00785FB4" w:rsidP="00785FB4">
                          <w:pPr>
                            <w:rPr>
                              <w:b/>
                              <w:lang w:val="it-IT"/>
                            </w:rPr>
                          </w:pPr>
                          <w:r w:rsidRPr="00397F06">
                            <w:rPr>
                              <w:b/>
                              <w:lang w:val="it-IT"/>
                            </w:rPr>
                            <w:t>E-Mail</w:t>
                          </w:r>
                          <w:r w:rsidRPr="00A628EE">
                            <w:rPr>
                              <w:b/>
                              <w:lang w:val="it-IT"/>
                            </w:rPr>
                            <w:t xml:space="preserve">: </w:t>
                          </w:r>
                          <w:hyperlink r:id="rId2" w:history="1">
                            <w:r w:rsidRPr="00B00CEA">
                              <w:rPr>
                                <w:rStyle w:val="Hyperlink"/>
                                <w:b/>
                                <w:lang w:val="it-IT"/>
                              </w:rPr>
                              <w:t>office@hak-liezen.at</w:t>
                            </w:r>
                          </w:hyperlink>
                          <w:r w:rsidRPr="00A628EE">
                            <w:rPr>
                              <w:b/>
                              <w:lang w:val="it-IT"/>
                            </w:rPr>
                            <w:tab/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lang w:val="it-IT"/>
                            </w:rPr>
                            <w:tab/>
                            <w:t xml:space="preserve">           </w:t>
                          </w:r>
                          <w:r w:rsidRPr="009C1515">
                            <w:rPr>
                              <w:b/>
                              <w:lang w:val="it-IT"/>
                            </w:rPr>
                            <w:t>Tel. 0</w:t>
                          </w:r>
                          <w:r>
                            <w:rPr>
                              <w:b/>
                              <w:lang w:val="it-IT"/>
                            </w:rPr>
                            <w:t>5</w:t>
                          </w:r>
                          <w:r w:rsidRPr="009C151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b/>
                              <w:lang w:val="it-IT"/>
                            </w:rPr>
                            <w:t>0</w:t>
                          </w:r>
                          <w:r w:rsidRPr="009C1515">
                            <w:rPr>
                              <w:b/>
                              <w:lang w:val="it-IT"/>
                            </w:rPr>
                            <w:t>2</w:t>
                          </w:r>
                          <w:r>
                            <w:rPr>
                              <w:b/>
                              <w:lang w:val="it-IT"/>
                            </w:rPr>
                            <w:t>48 071</w:t>
                          </w:r>
                          <w:r w:rsidRPr="009C1515">
                            <w:rPr>
                              <w:b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 </w:t>
                          </w:r>
                          <w:r w:rsidRPr="009C1515">
                            <w:rPr>
                              <w:b/>
                              <w:lang w:val="it-IT"/>
                            </w:rPr>
                            <w:t>Fax. 03612 26490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0CCC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81pt;margin-top:-9.55pt;width:405pt;height:10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" filled="f" fillcolor="#cfc" stroked="f" strokecolor="#09c">
              <v:textbox>
                <w:txbxContent>
                  <w:p w14:paraId="1D2C5A45" w14:textId="77777777" w:rsidR="00785FB4" w:rsidRPr="00A040B3" w:rsidRDefault="00785FB4" w:rsidP="00785FB4">
                    <w:pPr>
                      <w:rPr>
                        <w:b/>
                        <w:color w:val="FF6600"/>
                        <w:sz w:val="44"/>
                        <w:szCs w:val="44"/>
                      </w:rPr>
                    </w:pPr>
                    <w:proofErr w:type="gramStart"/>
                    <w:r w:rsidRPr="00B36A5E">
                      <w:rPr>
                        <w:b/>
                        <w:color w:val="FF6600"/>
                        <w:spacing w:val="20"/>
                        <w:sz w:val="44"/>
                        <w:szCs w:val="44"/>
                      </w:rPr>
                      <w:t>BUNDESHANDELSAKADEMIE</w:t>
                    </w:r>
                    <w:r w:rsidRPr="00765201">
                      <w:rPr>
                        <w:b/>
                        <w:sz w:val="40"/>
                        <w:szCs w:val="40"/>
                      </w:rPr>
                      <w:t xml:space="preserve">  </w:t>
                    </w:r>
                    <w:r w:rsidRPr="00224BDF">
                      <w:rPr>
                        <w:sz w:val="28"/>
                        <w:szCs w:val="28"/>
                      </w:rPr>
                      <w:t>UND</w:t>
                    </w:r>
                    <w:proofErr w:type="gramEnd"/>
                    <w:r>
                      <w:rPr>
                        <w:b/>
                        <w:color w:val="3366FF"/>
                        <w:sz w:val="40"/>
                        <w:szCs w:val="40"/>
                      </w:rPr>
                      <w:t xml:space="preserve"> </w:t>
                    </w:r>
                    <w:r w:rsidRPr="00224BDF">
                      <w:rPr>
                        <w:b/>
                        <w:sz w:val="44"/>
                        <w:szCs w:val="44"/>
                      </w:rPr>
                      <w:t>BUNDESHANDELSSCHULE</w:t>
                    </w:r>
                    <w:r w:rsidRPr="00224BDF">
                      <w:rPr>
                        <w:b/>
                        <w:color w:val="99FF33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b/>
                        <w:color w:val="99FF33"/>
                        <w:sz w:val="44"/>
                        <w:szCs w:val="44"/>
                      </w:rPr>
                      <w:t xml:space="preserve"> </w:t>
                    </w:r>
                    <w:r w:rsidRPr="00224BDF">
                      <w:rPr>
                        <w:b/>
                        <w:color w:val="FF6600"/>
                        <w:sz w:val="44"/>
                        <w:szCs w:val="44"/>
                      </w:rPr>
                      <w:t>LI</w:t>
                    </w:r>
                    <w:r w:rsidRPr="00224BDF">
                      <w:rPr>
                        <w:b/>
                        <w:color w:val="FF6600"/>
                        <w:sz w:val="44"/>
                        <w:szCs w:val="44"/>
                      </w:rPr>
                      <w:t>E</w:t>
                    </w:r>
                    <w:r w:rsidRPr="00224BDF">
                      <w:rPr>
                        <w:b/>
                        <w:color w:val="FF6600"/>
                        <w:sz w:val="44"/>
                        <w:szCs w:val="44"/>
                      </w:rPr>
                      <w:t>ZEN</w:t>
                    </w:r>
                  </w:p>
                  <w:p w14:paraId="498FD053" w14:textId="77777777" w:rsidR="00785FB4" w:rsidRPr="00A9741D" w:rsidRDefault="00785FB4" w:rsidP="00785FB4">
                    <w:pPr>
                      <w:pStyle w:val="berschrift1"/>
                      <w:ind w:right="186"/>
                      <w:jc w:val="right"/>
                      <w:rPr>
                        <w:rFonts w:ascii="Bookman Old Style" w:hAnsi="Bookman Old Style"/>
                        <w:b w:val="0"/>
                        <w:bCs/>
                        <w:color w:val="auto"/>
                        <w:lang w:val="de-DE"/>
                      </w:rPr>
                    </w:pPr>
                  </w:p>
                  <w:p w14:paraId="2D37D007" w14:textId="77777777" w:rsidR="00785FB4" w:rsidRPr="00A9741D" w:rsidRDefault="00785FB4" w:rsidP="00785FB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www.hak-liezen.</w:t>
                    </w:r>
                    <w:r w:rsidRPr="00A9741D">
                      <w:rPr>
                        <w:b/>
                      </w:rPr>
                      <w:t>at</w:t>
                    </w:r>
                    <w:r w:rsidRPr="00A9741D">
                      <w:rPr>
                        <w:b/>
                      </w:rPr>
                      <w:tab/>
                    </w:r>
                    <w:r w:rsidRPr="00A9741D">
                      <w:tab/>
                      <w:t xml:space="preserve">          </w:t>
                    </w:r>
                    <w:r>
                      <w:t xml:space="preserve">             </w:t>
                    </w:r>
                    <w:r w:rsidRPr="00A9741D">
                      <w:rPr>
                        <w:b/>
                      </w:rPr>
                      <w:t>8940 Liezen, Dr.-Karl-Renner-Ring 40</w:t>
                    </w:r>
                  </w:p>
                  <w:p w14:paraId="51346825" w14:textId="77777777" w:rsidR="00785FB4" w:rsidRPr="009C1515" w:rsidRDefault="00785FB4" w:rsidP="00785FB4">
                    <w:pPr>
                      <w:rPr>
                        <w:b/>
                        <w:lang w:val="it-IT"/>
                      </w:rPr>
                    </w:pPr>
                    <w:r w:rsidRPr="00397F06">
                      <w:rPr>
                        <w:b/>
                        <w:lang w:val="it-IT"/>
                      </w:rPr>
                      <w:t>E-Mail</w:t>
                    </w:r>
                    <w:r w:rsidRPr="00A628EE">
                      <w:rPr>
                        <w:b/>
                        <w:lang w:val="it-IT"/>
                      </w:rPr>
                      <w:t xml:space="preserve">: </w:t>
                    </w:r>
                    <w:hyperlink r:id="rId3" w:history="1">
                      <w:r w:rsidRPr="00B00CEA">
                        <w:rPr>
                          <w:rStyle w:val="Hyperlink"/>
                          <w:b/>
                          <w:lang w:val="it-IT"/>
                        </w:rPr>
                        <w:t>office@hak-liezen.at</w:t>
                      </w:r>
                    </w:hyperlink>
                    <w:r w:rsidRPr="00A628EE">
                      <w:rPr>
                        <w:b/>
                        <w:lang w:val="it-IT"/>
                      </w:rPr>
                      <w:tab/>
                    </w:r>
                    <w:r>
                      <w:rPr>
                        <w:b/>
                        <w:lang w:val="it-IT"/>
                      </w:rPr>
                      <w:t xml:space="preserve">          </w:t>
                    </w:r>
                    <w:r>
                      <w:rPr>
                        <w:b/>
                        <w:lang w:val="it-IT"/>
                      </w:rPr>
                      <w:tab/>
                      <w:t xml:space="preserve">           </w:t>
                    </w:r>
                    <w:r w:rsidRPr="009C1515">
                      <w:rPr>
                        <w:b/>
                        <w:lang w:val="it-IT"/>
                      </w:rPr>
                      <w:t>Tel. 0</w:t>
                    </w:r>
                    <w:r>
                      <w:rPr>
                        <w:b/>
                        <w:lang w:val="it-IT"/>
                      </w:rPr>
                      <w:t>5</w:t>
                    </w:r>
                    <w:r w:rsidRPr="009C1515">
                      <w:rPr>
                        <w:b/>
                        <w:lang w:val="it-IT"/>
                      </w:rPr>
                      <w:t xml:space="preserve"> </w:t>
                    </w:r>
                    <w:r>
                      <w:rPr>
                        <w:b/>
                        <w:lang w:val="it-IT"/>
                      </w:rPr>
                      <w:t>0</w:t>
                    </w:r>
                    <w:r w:rsidRPr="009C1515">
                      <w:rPr>
                        <w:b/>
                        <w:lang w:val="it-IT"/>
                      </w:rPr>
                      <w:t>2</w:t>
                    </w:r>
                    <w:r>
                      <w:rPr>
                        <w:b/>
                        <w:lang w:val="it-IT"/>
                      </w:rPr>
                      <w:t>48 071</w:t>
                    </w:r>
                    <w:r w:rsidRPr="009C1515">
                      <w:rPr>
                        <w:b/>
                        <w:lang w:val="it-IT"/>
                      </w:rPr>
                      <w:t xml:space="preserve">  </w:t>
                    </w:r>
                    <w:r>
                      <w:rPr>
                        <w:b/>
                        <w:lang w:val="it-IT"/>
                      </w:rPr>
                      <w:t xml:space="preserve">  </w:t>
                    </w:r>
                    <w:r w:rsidRPr="009C1515">
                      <w:rPr>
                        <w:b/>
                        <w:lang w:val="it-IT"/>
                      </w:rPr>
                      <w:t>Fax. 03612 26490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76E0B6A0" w14:textId="38474298" w:rsidR="005F2710" w:rsidRDefault="005F2710" w:rsidP="005F2710">
    <w:pPr>
      <w:pStyle w:val="Kopfzeile"/>
      <w:rPr>
        <w:lang w:val="de-AT"/>
      </w:rPr>
    </w:pPr>
  </w:p>
  <w:p w14:paraId="25CB09B8" w14:textId="77777777" w:rsidR="005F2710" w:rsidRDefault="005F2710" w:rsidP="005F2710">
    <w:pPr>
      <w:pStyle w:val="Kopfzeile"/>
      <w:rPr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AE"/>
    <w:rsid w:val="0003282E"/>
    <w:rsid w:val="001174BC"/>
    <w:rsid w:val="00127EE0"/>
    <w:rsid w:val="001F23C2"/>
    <w:rsid w:val="00391EB5"/>
    <w:rsid w:val="004A4D2D"/>
    <w:rsid w:val="004F646E"/>
    <w:rsid w:val="005F2710"/>
    <w:rsid w:val="00665A6D"/>
    <w:rsid w:val="006F0CA7"/>
    <w:rsid w:val="006F3C94"/>
    <w:rsid w:val="00785FB4"/>
    <w:rsid w:val="007D0883"/>
    <w:rsid w:val="00911216"/>
    <w:rsid w:val="0096410E"/>
    <w:rsid w:val="00AE48E6"/>
    <w:rsid w:val="00B2544C"/>
    <w:rsid w:val="00C664E7"/>
    <w:rsid w:val="00CD3E51"/>
    <w:rsid w:val="00EA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9CE89"/>
  <w15:docId w15:val="{E67775D2-C57A-4D81-B54B-75DD3B1F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3E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F2710"/>
    <w:pPr>
      <w:keepNext/>
      <w:widowControl/>
      <w:autoSpaceDE/>
      <w:autoSpaceDN/>
      <w:adjustRightInd/>
      <w:outlineLvl w:val="0"/>
    </w:pPr>
    <w:rPr>
      <w:rFonts w:ascii="Franklin Gothic Book" w:hAnsi="Franklin Gothic Book"/>
      <w:b/>
      <w:color w:val="0099CC"/>
      <w:sz w:val="22"/>
      <w:szCs w:val="4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F27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2710"/>
    <w:rPr>
      <w:rFonts w:ascii="Calibri" w:eastAsia="Times New Roman" w:hAnsi="Calibri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F27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2710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F2710"/>
    <w:rPr>
      <w:rFonts w:ascii="Franklin Gothic Book" w:eastAsia="Times New Roman" w:hAnsi="Franklin Gothic Book" w:cs="Times New Roman"/>
      <w:b/>
      <w:color w:val="0099CC"/>
      <w:szCs w:val="40"/>
      <w:lang w:val="de-AT" w:eastAsia="de-DE"/>
    </w:rPr>
  </w:style>
  <w:style w:type="character" w:styleId="Hyperlink">
    <w:name w:val="Hyperlink"/>
    <w:basedOn w:val="Absatz-Standardschriftart"/>
    <w:rsid w:val="005F271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A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A6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hak-liezen.at" TargetMode="External"/><Relationship Id="rId2" Type="http://schemas.openxmlformats.org/officeDocument/2006/relationships/hyperlink" Target="mailto:office@hak-liezen.a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UEHRER.Daniela\HAK2_Praktikumsportfolio_SchuelerInnen\Vorlage_Praxisnachwei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31E8F9776CDE40B6E1F1DB2E7E92C2" ma:contentTypeVersion="29" ma:contentTypeDescription="Ein neues Dokument erstellen." ma:contentTypeScope="" ma:versionID="584c5001cf2f884ec4c370e5cc6a1da6">
  <xsd:schema xmlns:xsd="http://www.w3.org/2001/XMLSchema" xmlns:xs="http://www.w3.org/2001/XMLSchema" xmlns:p="http://schemas.microsoft.com/office/2006/metadata/properties" xmlns:ns3="57e1290b-1cba-4f9f-9ad2-5f5509f96710" xmlns:ns4="81f3cd19-8bdf-416e-8986-a8d64cfccdad" targetNamespace="http://schemas.microsoft.com/office/2006/metadata/properties" ma:root="true" ma:fieldsID="ce253bf60794be9e092cf282452245e0" ns3:_="" ns4:_="">
    <xsd:import namespace="57e1290b-1cba-4f9f-9ad2-5f5509f96710"/>
    <xsd:import namespace="81f3cd19-8bdf-416e-8986-a8d64cfcc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TeamsChannelId" minOccurs="0"/>
                <xsd:element ref="ns3:Math_Settings" minOccurs="0"/>
                <xsd:element ref="ns3:IsNotebookLocked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1290b-1cba-4f9f-9ad2-5f5509f96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cd19-8bdf-416e-8986-a8d64cfccdad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7e1290b-1cba-4f9f-9ad2-5f5509f96710" xsi:nil="true"/>
    <DefaultSectionNames xmlns="57e1290b-1cba-4f9f-9ad2-5f5509f96710" xsi:nil="true"/>
    <Is_Collaboration_Space_Locked xmlns="57e1290b-1cba-4f9f-9ad2-5f5509f96710" xsi:nil="true"/>
    <AppVersion xmlns="57e1290b-1cba-4f9f-9ad2-5f5509f96710" xsi:nil="true"/>
    <TeamsChannelId xmlns="57e1290b-1cba-4f9f-9ad2-5f5509f96710" xsi:nil="true"/>
    <NotebookType xmlns="57e1290b-1cba-4f9f-9ad2-5f5509f96710" xsi:nil="true"/>
    <FolderType xmlns="57e1290b-1cba-4f9f-9ad2-5f5509f96710" xsi:nil="true"/>
    <Owner xmlns="57e1290b-1cba-4f9f-9ad2-5f5509f96710">
      <UserInfo>
        <DisplayName/>
        <AccountId xsi:nil="true"/>
        <AccountType/>
      </UserInfo>
    </Owner>
    <CultureName xmlns="57e1290b-1cba-4f9f-9ad2-5f5509f96710" xsi:nil="true"/>
    <Invited_Students xmlns="57e1290b-1cba-4f9f-9ad2-5f5509f96710" xsi:nil="true"/>
    <IsNotebookLocked xmlns="57e1290b-1cba-4f9f-9ad2-5f5509f96710" xsi:nil="true"/>
    <Teachers xmlns="57e1290b-1cba-4f9f-9ad2-5f5509f96710">
      <UserInfo>
        <DisplayName/>
        <AccountId xsi:nil="true"/>
        <AccountType/>
      </UserInfo>
    </Teachers>
    <Students xmlns="57e1290b-1cba-4f9f-9ad2-5f5509f96710">
      <UserInfo>
        <DisplayName/>
        <AccountId xsi:nil="true"/>
        <AccountType/>
      </UserInfo>
    </Students>
    <Student_Groups xmlns="57e1290b-1cba-4f9f-9ad2-5f5509f96710">
      <UserInfo>
        <DisplayName/>
        <AccountId xsi:nil="true"/>
        <AccountType/>
      </UserInfo>
    </Student_Groups>
    <Math_Settings xmlns="57e1290b-1cba-4f9f-9ad2-5f5509f96710" xsi:nil="true"/>
    <Self_Registration_Enabled xmlns="57e1290b-1cba-4f9f-9ad2-5f5509f96710" xsi:nil="true"/>
    <Has_Teacher_Only_SectionGroup xmlns="57e1290b-1cba-4f9f-9ad2-5f5509f96710" xsi:nil="true"/>
    <Invited_Teachers xmlns="57e1290b-1cba-4f9f-9ad2-5f5509f96710" xsi:nil="true"/>
  </documentManagement>
</p:properties>
</file>

<file path=customXml/itemProps1.xml><?xml version="1.0" encoding="utf-8"?>
<ds:datastoreItem xmlns:ds="http://schemas.openxmlformats.org/officeDocument/2006/customXml" ds:itemID="{E053212F-34F3-4EB5-99F7-2DB512005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1290b-1cba-4f9f-9ad2-5f5509f96710"/>
    <ds:schemaRef ds:uri="81f3cd19-8bdf-416e-8986-a8d64cfcc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D9FBA-E9D8-4DD0-BF26-C3A8A8F30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BE279-00FC-4B10-9D20-1773F41C7D03}">
  <ds:schemaRefs>
    <ds:schemaRef ds:uri="http://schemas.microsoft.com/office/2006/metadata/properties"/>
    <ds:schemaRef ds:uri="http://schemas.microsoft.com/office/infopath/2007/PartnerControls"/>
    <ds:schemaRef ds:uri="57e1290b-1cba-4f9f-9ad2-5f5509f967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Vorlage_Praxisnachweis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</dc:creator>
  <cp:lastModifiedBy> </cp:lastModifiedBy>
  <cp:revision>11</cp:revision>
  <dcterms:created xsi:type="dcterms:W3CDTF">2021-06-29T06:34:00Z</dcterms:created>
  <dcterms:modified xsi:type="dcterms:W3CDTF">2021-07-08T09:45:00Z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0x0101001731E8F9776CDE40B6E1F1DB2E7E92C2</vt:lpwstr>
  </property>
</Properties>
</file>